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9518" w14:textId="77777777" w:rsidR="00752B6F" w:rsidRDefault="00752B6F">
      <w:pPr>
        <w:rPr>
          <w:snapToGrid w:val="0"/>
        </w:rPr>
      </w:pPr>
    </w:p>
    <w:p w14:paraId="683D9727" w14:textId="77777777" w:rsidR="00752B6F" w:rsidRPr="00F61C5D" w:rsidRDefault="00752B6F">
      <w:pPr>
        <w:spacing w:after="199"/>
        <w:jc w:val="center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</w:rPr>
        <w:t>平戸文化センター利用変更（取消）申請書</w:t>
      </w:r>
    </w:p>
    <w:p w14:paraId="1DDCA06A" w14:textId="77777777" w:rsidR="00752B6F" w:rsidRPr="00F61C5D" w:rsidRDefault="00752B6F">
      <w:pPr>
        <w:jc w:val="righ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</w:rPr>
        <w:t xml:space="preserve">年　　月　　日　　</w:t>
      </w:r>
    </w:p>
    <w:p w14:paraId="3402D5E7" w14:textId="77777777" w:rsidR="00752B6F" w:rsidRPr="00F61C5D" w:rsidRDefault="00F61C5D" w:rsidP="00F61C5D">
      <w:pPr>
        <w:rPr>
          <w:sz w:val="22"/>
          <w:szCs w:val="22"/>
        </w:rPr>
      </w:pPr>
      <w:r w:rsidRPr="00F61C5D">
        <w:rPr>
          <w:rFonts w:hint="eastAsia"/>
          <w:sz w:val="22"/>
          <w:szCs w:val="22"/>
        </w:rPr>
        <w:t>（株）</w:t>
      </w:r>
      <w:r w:rsidRPr="00F61C5D">
        <w:rPr>
          <w:sz w:val="22"/>
          <w:szCs w:val="22"/>
        </w:rPr>
        <w:t>SOUND M FACTORY</w:t>
      </w:r>
      <w:r w:rsidRPr="00F61C5D">
        <w:rPr>
          <w:rFonts w:hint="eastAsia"/>
          <w:sz w:val="22"/>
          <w:szCs w:val="22"/>
        </w:rPr>
        <w:t xml:space="preserve">　代表取締役 様</w:t>
      </w:r>
    </w:p>
    <w:p w14:paraId="6BD4DF20" w14:textId="77777777" w:rsidR="00752B6F" w:rsidRPr="00F61C5D" w:rsidRDefault="00752B6F" w:rsidP="00F61C5D">
      <w:pPr>
        <w:ind w:right="420" w:firstLineChars="350" w:firstLine="770"/>
        <w:jc w:val="righ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  <w:u w:val="single"/>
        </w:rPr>
        <w:t xml:space="preserve">　申請者　　　　　　　　　　</w:t>
      </w:r>
      <w:r w:rsidR="00F61C5D" w:rsidRPr="00F61C5D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Pr="00F61C5D">
        <w:rPr>
          <w:rFonts w:hint="eastAsia"/>
          <w:snapToGrid w:val="0"/>
          <w:sz w:val="22"/>
          <w:szCs w:val="22"/>
        </w:rPr>
        <w:t xml:space="preserve">　</w:t>
      </w:r>
    </w:p>
    <w:p w14:paraId="6080B127" w14:textId="77777777" w:rsidR="00752B6F" w:rsidRPr="00F61C5D" w:rsidRDefault="00752B6F" w:rsidP="00F61C5D">
      <w:pPr>
        <w:ind w:right="420"/>
        <w:jc w:val="righ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  <w:u w:val="single"/>
        </w:rPr>
        <w:t xml:space="preserve">　団体名　　　　　　　　　　</w:t>
      </w:r>
      <w:r w:rsidR="00F61C5D" w:rsidRPr="00F61C5D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Pr="00F61C5D">
        <w:rPr>
          <w:rFonts w:hint="eastAsia"/>
          <w:snapToGrid w:val="0"/>
          <w:sz w:val="22"/>
          <w:szCs w:val="22"/>
        </w:rPr>
        <w:t xml:space="preserve">　</w:t>
      </w:r>
    </w:p>
    <w:p w14:paraId="44191FFA" w14:textId="3E89C486" w:rsidR="00752B6F" w:rsidRPr="00F61C5D" w:rsidRDefault="00752B6F" w:rsidP="00F61C5D">
      <w:pPr>
        <w:ind w:right="420"/>
        <w:jc w:val="righ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  <w:u w:val="single"/>
        </w:rPr>
        <w:t xml:space="preserve">　氏　名　　　　　　　</w:t>
      </w:r>
      <w:r w:rsidR="00F61C5D" w:rsidRPr="00F61C5D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Pr="00F61C5D">
        <w:rPr>
          <w:rFonts w:hint="eastAsia"/>
          <w:snapToGrid w:val="0"/>
          <w:sz w:val="22"/>
          <w:szCs w:val="22"/>
          <w:u w:val="single"/>
        </w:rPr>
        <w:t xml:space="preserve">　</w:t>
      </w:r>
      <w:r w:rsidR="001C70C9">
        <w:rPr>
          <w:rFonts w:hint="eastAsia"/>
          <w:snapToGrid w:val="0"/>
          <w:sz w:val="22"/>
          <w:szCs w:val="22"/>
          <w:u w:val="single"/>
        </w:rPr>
        <w:t xml:space="preserve">　</w:t>
      </w:r>
      <w:r w:rsidRPr="00F61C5D">
        <w:rPr>
          <w:rFonts w:hint="eastAsia"/>
          <w:snapToGrid w:val="0"/>
          <w:vanish/>
          <w:sz w:val="22"/>
          <w:szCs w:val="22"/>
          <w:u w:val="single"/>
        </w:rPr>
        <w:t>印</w:t>
      </w:r>
      <w:r w:rsidRPr="00F61C5D">
        <w:rPr>
          <w:rFonts w:hint="eastAsia"/>
          <w:snapToGrid w:val="0"/>
          <w:sz w:val="22"/>
          <w:szCs w:val="22"/>
          <w:u w:val="single"/>
        </w:rPr>
        <w:t xml:space="preserve">　</w:t>
      </w:r>
      <w:r w:rsidRPr="00F61C5D">
        <w:rPr>
          <w:rFonts w:hint="eastAsia"/>
          <w:snapToGrid w:val="0"/>
          <w:sz w:val="22"/>
          <w:szCs w:val="22"/>
        </w:rPr>
        <w:t xml:space="preserve">　</w:t>
      </w:r>
    </w:p>
    <w:p w14:paraId="12EC8880" w14:textId="77777777" w:rsidR="00752B6F" w:rsidRPr="00F61C5D" w:rsidRDefault="00752B6F" w:rsidP="00F61C5D">
      <w:pPr>
        <w:ind w:right="420"/>
        <w:jc w:val="righ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  <w:u w:val="single"/>
        </w:rPr>
        <w:t xml:space="preserve">　電　話　　　　　　　　　　</w:t>
      </w:r>
      <w:r w:rsidR="00F61C5D" w:rsidRPr="00F61C5D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Pr="00F61C5D">
        <w:rPr>
          <w:rFonts w:hint="eastAsia"/>
          <w:snapToGrid w:val="0"/>
          <w:sz w:val="22"/>
          <w:szCs w:val="22"/>
        </w:rPr>
        <w:t xml:space="preserve">　</w:t>
      </w:r>
    </w:p>
    <w:p w14:paraId="173D3F57" w14:textId="77777777" w:rsidR="00752B6F" w:rsidRPr="00F61C5D" w:rsidRDefault="00752B6F">
      <w:pPr>
        <w:spacing w:before="199" w:after="199"/>
        <w:ind w:left="210" w:right="210" w:hanging="210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</w:rPr>
        <w:t xml:space="preserve">　　平戸文化センターの利用変更（取消）の許可を受けたいので、次のとおり申請します。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050"/>
        <w:gridCol w:w="2310"/>
      </w:tblGrid>
      <w:tr w:rsidR="00752B6F" w:rsidRPr="00F61C5D" w14:paraId="101979E9" w14:textId="77777777">
        <w:trPr>
          <w:cantSplit/>
          <w:trHeight w:hRule="exact" w:val="737"/>
        </w:trPr>
        <w:tc>
          <w:tcPr>
            <w:tcW w:w="1680" w:type="dxa"/>
            <w:vAlign w:val="center"/>
          </w:tcPr>
          <w:p w14:paraId="23B39FDC" w14:textId="77777777" w:rsidR="00752B6F" w:rsidRPr="00F96F15" w:rsidRDefault="00752B6F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施設利用許可</w:t>
            </w:r>
          </w:p>
          <w:p w14:paraId="3D0877B0" w14:textId="46856A0A" w:rsidR="00752B6F" w:rsidRPr="00F96F15" w:rsidRDefault="004E4BB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940" w:type="dxa"/>
            <w:vAlign w:val="center"/>
          </w:tcPr>
          <w:p w14:paraId="08E480B2" w14:textId="77777777" w:rsidR="00752B6F" w:rsidRPr="00F96F15" w:rsidRDefault="00752B6F">
            <w:pPr>
              <w:snapToGrid w:val="0"/>
              <w:jc w:val="right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050" w:type="dxa"/>
            <w:vAlign w:val="center"/>
          </w:tcPr>
          <w:p w14:paraId="4129D367" w14:textId="77777777" w:rsidR="00752B6F" w:rsidRPr="00F96F15" w:rsidRDefault="00752B6F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施設利用</w:t>
            </w:r>
          </w:p>
          <w:p w14:paraId="7C9FECBB" w14:textId="77777777" w:rsidR="00752B6F" w:rsidRPr="00F96F15" w:rsidRDefault="00752B6F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310" w:type="dxa"/>
            <w:vAlign w:val="center"/>
          </w:tcPr>
          <w:p w14:paraId="1E49CBBB" w14:textId="77777777" w:rsidR="00752B6F" w:rsidRPr="00F96F15" w:rsidRDefault="00752B6F">
            <w:pPr>
              <w:snapToGrid w:val="0"/>
              <w:ind w:left="210" w:right="210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第号</w:t>
            </w:r>
          </w:p>
        </w:tc>
      </w:tr>
      <w:tr w:rsidR="00752B6F" w:rsidRPr="00F61C5D" w14:paraId="22C2AECD" w14:textId="77777777">
        <w:trPr>
          <w:cantSplit/>
          <w:trHeight w:hRule="exact" w:val="737"/>
        </w:trPr>
        <w:tc>
          <w:tcPr>
            <w:tcW w:w="1680" w:type="dxa"/>
            <w:vAlign w:val="center"/>
          </w:tcPr>
          <w:p w14:paraId="3C66A33B" w14:textId="77777777" w:rsidR="00752B6F" w:rsidRPr="00F96F15" w:rsidRDefault="00752B6F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許可を受けた</w:t>
            </w:r>
          </w:p>
          <w:p w14:paraId="4890E221" w14:textId="77777777" w:rsidR="00752B6F" w:rsidRPr="00F96F15" w:rsidRDefault="00752B6F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施設</w:t>
            </w:r>
          </w:p>
        </w:tc>
        <w:tc>
          <w:tcPr>
            <w:tcW w:w="6300" w:type="dxa"/>
            <w:gridSpan w:val="3"/>
            <w:vAlign w:val="center"/>
          </w:tcPr>
          <w:p w14:paraId="793FE1B4" w14:textId="77777777" w:rsidR="00752B6F" w:rsidRPr="00F96F15" w:rsidRDefault="00752B6F">
            <w:pPr>
              <w:snapToGrid w:val="0"/>
              <w:rPr>
                <w:snapToGrid w:val="0"/>
              </w:rPr>
            </w:pPr>
          </w:p>
        </w:tc>
      </w:tr>
      <w:tr w:rsidR="00752B6F" w:rsidRPr="00F61C5D" w14:paraId="592F615F" w14:textId="77777777">
        <w:trPr>
          <w:cantSplit/>
          <w:trHeight w:hRule="exact" w:val="737"/>
        </w:trPr>
        <w:tc>
          <w:tcPr>
            <w:tcW w:w="1680" w:type="dxa"/>
            <w:vAlign w:val="center"/>
          </w:tcPr>
          <w:p w14:paraId="21B8C46B" w14:textId="77777777" w:rsidR="00752B6F" w:rsidRPr="00F96F15" w:rsidRDefault="00752B6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300" w:type="dxa"/>
            <w:gridSpan w:val="3"/>
            <w:vAlign w:val="center"/>
          </w:tcPr>
          <w:p w14:paraId="4853FD76" w14:textId="77777777" w:rsidR="00752B6F" w:rsidRPr="00F96F15" w:rsidRDefault="00752B6F">
            <w:pPr>
              <w:snapToGrid w:val="0"/>
              <w:rPr>
                <w:snapToGrid w:val="0"/>
              </w:rPr>
            </w:pPr>
          </w:p>
        </w:tc>
      </w:tr>
      <w:tr w:rsidR="00752B6F" w:rsidRPr="00F61C5D" w14:paraId="0A228FF0" w14:textId="77777777">
        <w:trPr>
          <w:cantSplit/>
          <w:trHeight w:hRule="exact" w:val="737"/>
        </w:trPr>
        <w:tc>
          <w:tcPr>
            <w:tcW w:w="1680" w:type="dxa"/>
            <w:vAlign w:val="center"/>
          </w:tcPr>
          <w:p w14:paraId="09B75A9F" w14:textId="77777777" w:rsidR="00752B6F" w:rsidRPr="00F96F15" w:rsidRDefault="00752B6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300" w:type="dxa"/>
            <w:gridSpan w:val="3"/>
            <w:vAlign w:val="center"/>
          </w:tcPr>
          <w:p w14:paraId="5A1C48D2" w14:textId="77777777" w:rsidR="00752B6F" w:rsidRPr="00F96F15" w:rsidRDefault="00752B6F">
            <w:pPr>
              <w:snapToGrid w:val="0"/>
              <w:rPr>
                <w:snapToGrid w:val="0"/>
              </w:rPr>
            </w:pPr>
          </w:p>
        </w:tc>
      </w:tr>
      <w:tr w:rsidR="00752B6F" w:rsidRPr="00F61C5D" w14:paraId="3B121B05" w14:textId="77777777">
        <w:trPr>
          <w:cantSplit/>
          <w:trHeight w:hRule="exact" w:val="1134"/>
        </w:trPr>
        <w:tc>
          <w:tcPr>
            <w:tcW w:w="1680" w:type="dxa"/>
            <w:vAlign w:val="center"/>
          </w:tcPr>
          <w:p w14:paraId="6AF89006" w14:textId="77777777" w:rsidR="00752B6F" w:rsidRPr="00F96F15" w:rsidRDefault="00752B6F">
            <w:pPr>
              <w:snapToGrid w:val="0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変</w:t>
            </w:r>
            <w:r w:rsidRPr="00F96F15">
              <w:rPr>
                <w:snapToGrid w:val="0"/>
              </w:rPr>
              <w:t xml:space="preserve"> </w:t>
            </w:r>
            <w:r w:rsidRPr="00F96F15">
              <w:rPr>
                <w:rFonts w:hint="eastAsia"/>
                <w:snapToGrid w:val="0"/>
              </w:rPr>
              <w:t>更（取</w:t>
            </w:r>
            <w:r w:rsidRPr="00F96F15">
              <w:rPr>
                <w:snapToGrid w:val="0"/>
              </w:rPr>
              <w:t xml:space="preserve"> </w:t>
            </w:r>
            <w:r w:rsidRPr="00F96F15">
              <w:rPr>
                <w:rFonts w:hint="eastAsia"/>
                <w:snapToGrid w:val="0"/>
              </w:rPr>
              <w:t>消）</w:t>
            </w:r>
          </w:p>
          <w:p w14:paraId="5CBA2BF7" w14:textId="77777777" w:rsidR="00752B6F" w:rsidRPr="00F96F15" w:rsidRDefault="00752B6F">
            <w:pPr>
              <w:snapToGrid w:val="0"/>
              <w:spacing w:line="42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300" w:type="dxa"/>
            <w:gridSpan w:val="3"/>
            <w:vAlign w:val="center"/>
          </w:tcPr>
          <w:p w14:paraId="6D35913F" w14:textId="77777777" w:rsidR="00752B6F" w:rsidRPr="00F96F15" w:rsidRDefault="00752B6F">
            <w:pPr>
              <w:snapToGrid w:val="0"/>
              <w:rPr>
                <w:snapToGrid w:val="0"/>
              </w:rPr>
            </w:pPr>
          </w:p>
        </w:tc>
      </w:tr>
      <w:tr w:rsidR="00752B6F" w:rsidRPr="00F61C5D" w14:paraId="5B52C584" w14:textId="77777777">
        <w:trPr>
          <w:cantSplit/>
          <w:trHeight w:hRule="exact" w:val="1134"/>
        </w:trPr>
        <w:tc>
          <w:tcPr>
            <w:tcW w:w="1680" w:type="dxa"/>
            <w:vAlign w:val="center"/>
          </w:tcPr>
          <w:p w14:paraId="40A34F7B" w14:textId="77777777" w:rsidR="00752B6F" w:rsidRPr="00F96F15" w:rsidRDefault="00752B6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F96F15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300" w:type="dxa"/>
            <w:gridSpan w:val="3"/>
            <w:vAlign w:val="center"/>
          </w:tcPr>
          <w:p w14:paraId="542CF228" w14:textId="77777777" w:rsidR="00752B6F" w:rsidRPr="00F96F15" w:rsidRDefault="00752B6F">
            <w:pPr>
              <w:snapToGrid w:val="0"/>
              <w:rPr>
                <w:snapToGrid w:val="0"/>
              </w:rPr>
            </w:pPr>
          </w:p>
        </w:tc>
      </w:tr>
    </w:tbl>
    <w:p w14:paraId="117042C1" w14:textId="77777777" w:rsidR="00752B6F" w:rsidRPr="00F61C5D" w:rsidRDefault="00752B6F">
      <w:pPr>
        <w:snapToGrid w:val="0"/>
        <w:spacing w:before="120" w:line="400" w:lineRule="exact"/>
        <w:rPr>
          <w:snapToGrid w:val="0"/>
          <w:sz w:val="22"/>
          <w:szCs w:val="22"/>
        </w:rPr>
      </w:pPr>
      <w:r w:rsidRPr="00F61C5D">
        <w:rPr>
          <w:rFonts w:hint="eastAsia"/>
          <w:snapToGrid w:val="0"/>
          <w:sz w:val="22"/>
          <w:szCs w:val="22"/>
        </w:rPr>
        <w:t xml:space="preserve">　備考　利用許可書を添付してください。</w:t>
      </w:r>
    </w:p>
    <w:sectPr w:rsidR="00752B6F" w:rsidRPr="00F61C5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5F80" w14:textId="77777777" w:rsidR="00A83950" w:rsidRDefault="00A83950">
      <w:r>
        <w:separator/>
      </w:r>
    </w:p>
  </w:endnote>
  <w:endnote w:type="continuationSeparator" w:id="0">
    <w:p w14:paraId="198B5A56" w14:textId="77777777" w:rsidR="00A83950" w:rsidRDefault="00A8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E159" w14:textId="77777777" w:rsidR="00752B6F" w:rsidRDefault="00752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E0BE" w14:textId="77777777" w:rsidR="00A83950" w:rsidRDefault="00A83950">
      <w:r>
        <w:separator/>
      </w:r>
    </w:p>
  </w:footnote>
  <w:footnote w:type="continuationSeparator" w:id="0">
    <w:p w14:paraId="0CF1314C" w14:textId="77777777" w:rsidR="00A83950" w:rsidRDefault="00A8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E555" w14:textId="77777777" w:rsidR="00752B6F" w:rsidRDefault="00752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70C9"/>
    <w:rsid w:val="00017914"/>
    <w:rsid w:val="00156947"/>
    <w:rsid w:val="001612A7"/>
    <w:rsid w:val="001C70C9"/>
    <w:rsid w:val="004E4BB4"/>
    <w:rsid w:val="006C66C4"/>
    <w:rsid w:val="00752B6F"/>
    <w:rsid w:val="00917BAF"/>
    <w:rsid w:val="00987FC7"/>
    <w:rsid w:val="009F28BF"/>
    <w:rsid w:val="00A67742"/>
    <w:rsid w:val="00A83950"/>
    <w:rsid w:val="00F61C5D"/>
    <w:rsid w:val="00F96F1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0027E4"/>
  <w14:defaultImageDpi w14:val="0"/>
  <w15:docId w15:val="{CEA9E35E-29E3-014B-BB7C-A740F1A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f32-imac2019/Dropbox/A&#65289;&#24179;&#25144;&#25991;&#21270;&#12475;&#12531;&#12479;&#12540;/01&#12288;&#21033;&#29992;&#30003;&#35531;&#26360;/&#65288;word)&#21033;&#29992;&#35377;&#21487;&#30003;&#35531;&#26360;/&#65288;&#22793;&#26356;&#12539;&#21462;&#28040;&#65289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（変更・取消）申請書.dotx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道添直徳</dc:creator>
  <cp:keywords> </cp:keywords>
  <dc:description> </dc:description>
  <cp:lastModifiedBy>道添直徳</cp:lastModifiedBy>
  <cp:revision>2</cp:revision>
  <cp:lastPrinted>2009-12-16T02:19:00Z</cp:lastPrinted>
  <dcterms:created xsi:type="dcterms:W3CDTF">2021-11-03T23:54:00Z</dcterms:created>
  <dcterms:modified xsi:type="dcterms:W3CDTF">2022-02-10T07:44:00Z</dcterms:modified>
</cp:coreProperties>
</file>